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9" w:rsidRDefault="00017918">
      <w:pPr>
        <w:rPr>
          <w:b/>
          <w:u w:val="single"/>
        </w:rPr>
      </w:pPr>
      <w:r>
        <w:rPr>
          <w:b/>
          <w:u w:val="single"/>
        </w:rPr>
        <w:t>7.6 Homework</w:t>
      </w:r>
    </w:p>
    <w:p w:rsidR="00017918" w:rsidRDefault="00017918">
      <w:r>
        <w:rPr>
          <w:noProof/>
        </w:rPr>
        <w:drawing>
          <wp:inline distT="0" distB="0" distL="0" distR="0" wp14:anchorId="76B825BF" wp14:editId="6CFE7460">
            <wp:extent cx="5381625" cy="505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18" w:rsidRDefault="00017918"/>
    <w:p w:rsidR="00017918" w:rsidRDefault="00017918">
      <w:r>
        <w:rPr>
          <w:noProof/>
        </w:rPr>
        <w:drawing>
          <wp:inline distT="0" distB="0" distL="0" distR="0" wp14:anchorId="7559ABD1" wp14:editId="7A84EABA">
            <wp:extent cx="557212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18" w:rsidRDefault="00017918"/>
    <w:p w:rsidR="00017918" w:rsidRDefault="00017918"/>
    <w:p w:rsidR="00017918" w:rsidRDefault="00017918"/>
    <w:p w:rsidR="00017918" w:rsidRDefault="00017918"/>
    <w:p w:rsidR="00017918" w:rsidRDefault="00017918"/>
    <w:p w:rsidR="00017918" w:rsidRDefault="00017918"/>
    <w:p w:rsidR="00017918" w:rsidRDefault="00017918">
      <w:r>
        <w:rPr>
          <w:noProof/>
        </w:rPr>
        <w:lastRenderedPageBreak/>
        <w:drawing>
          <wp:inline distT="0" distB="0" distL="0" distR="0">
            <wp:extent cx="4902200" cy="483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18" w:rsidRDefault="00017918"/>
    <w:p w:rsidR="00017918" w:rsidRDefault="00017918"/>
    <w:p w:rsidR="00017918" w:rsidRDefault="00017918">
      <w:r>
        <w:rPr>
          <w:noProof/>
        </w:rPr>
        <w:lastRenderedPageBreak/>
        <w:drawing>
          <wp:inline distT="0" distB="0" distL="0" distR="0">
            <wp:extent cx="4826000" cy="6438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18" w:rsidRDefault="00017918"/>
    <w:p w:rsidR="00017918" w:rsidRDefault="00017918"/>
    <w:p w:rsidR="00017918" w:rsidRDefault="00017918"/>
    <w:p w:rsidR="00017918" w:rsidRDefault="00017918"/>
    <w:p w:rsidR="00017918" w:rsidRDefault="00017918"/>
    <w:p w:rsidR="00017918" w:rsidRDefault="00017918"/>
    <w:p w:rsidR="00017918" w:rsidRDefault="00017918">
      <w:r>
        <w:lastRenderedPageBreak/>
        <w:t>Answers:</w:t>
      </w:r>
    </w:p>
    <w:p w:rsidR="00017918" w:rsidRDefault="00017918">
      <w:r>
        <w:rPr>
          <w:noProof/>
        </w:rPr>
        <w:drawing>
          <wp:inline distT="0" distB="0" distL="0" distR="0" wp14:anchorId="554EE313" wp14:editId="59F86DE2">
            <wp:extent cx="5476875" cy="952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18" w:rsidRPr="00017918" w:rsidRDefault="00017918">
      <w:r>
        <w:rPr>
          <w:noProof/>
        </w:rPr>
        <w:drawing>
          <wp:inline distT="0" distB="0" distL="0" distR="0">
            <wp:extent cx="5943600" cy="137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918" w:rsidRPr="0001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18"/>
    <w:rsid w:val="00017918"/>
    <w:rsid w:val="00324EB9"/>
    <w:rsid w:val="00E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AB214A41.dotm</Template>
  <TotalTime>5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Quast, Jeremy</dc:creator>
  <cp:lastModifiedBy>Quast, Jeremy</cp:lastModifiedBy>
  <cp:revision>1</cp:revision>
  <dcterms:created xsi:type="dcterms:W3CDTF">2019-06-25T17:32:00Z</dcterms:created>
  <dcterms:modified xsi:type="dcterms:W3CDTF">2019-06-25T17:37:00Z</dcterms:modified>
</cp:coreProperties>
</file>