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B9" w:rsidRDefault="005872D5">
      <w:r>
        <w:rPr>
          <w:b/>
          <w:u w:val="single"/>
        </w:rPr>
        <w:t>Extra Practice from Pre-Calculus 11 Textbook</w:t>
      </w:r>
    </w:p>
    <w:p w:rsidR="005872D5" w:rsidRDefault="005872D5">
      <w:pPr>
        <w:rPr>
          <w:u w:val="single"/>
        </w:rPr>
      </w:pPr>
      <w:r>
        <w:rPr>
          <w:u w:val="single"/>
        </w:rPr>
        <w:t>Unit 1</w:t>
      </w:r>
    </w:p>
    <w:p w:rsidR="005872D5" w:rsidRDefault="005872D5">
      <w:r>
        <w:t>p. 229-230:  1-10</w:t>
      </w:r>
    </w:p>
    <w:p w:rsidR="005872D5" w:rsidRDefault="005872D5">
      <w:r>
        <w:t>p. 240-241:  1-7</w:t>
      </w:r>
    </w:p>
    <w:p w:rsidR="005872D5" w:rsidRDefault="00CA7DD1">
      <w:r>
        <w:t>p. 254:  1-7</w:t>
      </w:r>
    </w:p>
    <w:p w:rsidR="00CA7DD1" w:rsidRDefault="00CA7DD1">
      <w:r>
        <w:t>p. 348:  3</w:t>
      </w:r>
    </w:p>
    <w:p w:rsidR="00CA7DD1" w:rsidRDefault="00CA7DD1">
      <w:r>
        <w:t>p. 258-260:  6-9, 13-15, 18, 19</w:t>
      </w:r>
    </w:p>
    <w:p w:rsidR="00CA7DD1" w:rsidRDefault="00CA7DD1"/>
    <w:p w:rsidR="00CA7DD1" w:rsidRDefault="00CA7DD1">
      <w:r>
        <w:rPr>
          <w:u w:val="single"/>
        </w:rPr>
        <w:t>Unit 2</w:t>
      </w:r>
    </w:p>
    <w:p w:rsidR="00CA7DD1" w:rsidRDefault="00CA7DD1">
      <w:r>
        <w:t>p. 157:  1-9</w:t>
      </w:r>
    </w:p>
    <w:p w:rsidR="00CA7DD1" w:rsidRDefault="00CA7DD1">
      <w:r>
        <w:t>p. 192-193:  1-8</w:t>
      </w:r>
    </w:p>
    <w:p w:rsidR="00CA7DD1" w:rsidRDefault="00CA7DD1">
      <w:r>
        <w:t>p. 198-200:  1-5, 14</w:t>
      </w:r>
    </w:p>
    <w:p w:rsidR="00CA7DD1" w:rsidRDefault="00CA7DD1">
      <w:r>
        <w:t>p. 201-202:  1-8</w:t>
      </w:r>
    </w:p>
    <w:p w:rsidR="00CA7DD1" w:rsidRDefault="00CA7DD1"/>
    <w:p w:rsidR="00CA7DD1" w:rsidRDefault="00CA7DD1">
      <w:r>
        <w:rPr>
          <w:u w:val="single"/>
        </w:rPr>
        <w:t>Unit 3</w:t>
      </w:r>
    </w:p>
    <w:p w:rsidR="00CA7DD1" w:rsidRDefault="00CA7DD1">
      <w:r>
        <w:t>p. 435-436:  2-5</w:t>
      </w:r>
    </w:p>
    <w:p w:rsidR="00CA7DD1" w:rsidRDefault="00CA7DD1">
      <w:r>
        <w:t>p. 451-452:  1-5</w:t>
      </w:r>
    </w:p>
    <w:p w:rsidR="00CA7DD1" w:rsidRDefault="00CA7DD1">
      <w:r>
        <w:t>p. 472:  1-6, 8, 9</w:t>
      </w:r>
    </w:p>
    <w:p w:rsidR="00CA7DD1" w:rsidRDefault="00CA7DD1">
      <w:r>
        <w:t>p. 484-485:  1-9</w:t>
      </w:r>
    </w:p>
    <w:p w:rsidR="00CA7DD1" w:rsidRDefault="00CA7DD1">
      <w:r>
        <w:t>p. 496-497:  1-8</w:t>
      </w:r>
    </w:p>
    <w:p w:rsidR="00CA7DD1" w:rsidRDefault="00CA7DD1">
      <w:r>
        <w:t>p. 501-502:  1-3, 6, 7, 11-13</w:t>
      </w:r>
    </w:p>
    <w:p w:rsidR="00CA7DD1" w:rsidRDefault="00CA7DD1">
      <w:r>
        <w:t>p. 504:  1-5</w:t>
      </w:r>
    </w:p>
    <w:p w:rsidR="00CA7DD1" w:rsidRDefault="00CA7DD1"/>
    <w:p w:rsidR="00CA7DD1" w:rsidRDefault="00CA7DD1">
      <w:pPr>
        <w:rPr>
          <w:u w:val="single"/>
        </w:rPr>
      </w:pPr>
      <w:r>
        <w:rPr>
          <w:u w:val="single"/>
        </w:rPr>
        <w:t>Unit 4</w:t>
      </w:r>
    </w:p>
    <w:p w:rsidR="00CA7DD1" w:rsidRDefault="00CA7DD1">
      <w:r>
        <w:t>p. 83:  1-8</w:t>
      </w:r>
    </w:p>
    <w:p w:rsidR="00CA7DD1" w:rsidRDefault="00CA7DD1">
      <w:r>
        <w:t>p. 96-97:  1-11</w:t>
      </w:r>
    </w:p>
    <w:p w:rsidR="00CA7DD1" w:rsidRDefault="00CA7DD1">
      <w:r>
        <w:t>p. 108-109:  1-3, 4bcd, 5</w:t>
      </w:r>
    </w:p>
    <w:p w:rsidR="00CA7DD1" w:rsidRDefault="00CA7DD1">
      <w:r>
        <w:t>p. 119-120:  1-6</w:t>
      </w:r>
    </w:p>
    <w:p w:rsidR="00CA7DD1" w:rsidRPr="00CA7DD1" w:rsidRDefault="00CA7DD1">
      <w:r>
        <w:t>p. 126-128:  1, 2, 4-13, 18-20</w:t>
      </w:r>
      <w:bookmarkStart w:id="0" w:name="_GoBack"/>
      <w:bookmarkEnd w:id="0"/>
    </w:p>
    <w:sectPr w:rsidR="00CA7DD1" w:rsidRPr="00CA7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D5"/>
    <w:rsid w:val="00324EB9"/>
    <w:rsid w:val="005872D5"/>
    <w:rsid w:val="00CA7DD1"/>
    <w:rsid w:val="00E7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84807BF7.dotm</Template>
  <TotalTime>22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Quast, Jeremy</dc:creator>
  <cp:lastModifiedBy>Quast, Jeremy</cp:lastModifiedBy>
  <cp:revision>1</cp:revision>
  <dcterms:created xsi:type="dcterms:W3CDTF">2019-06-25T18:21:00Z</dcterms:created>
  <dcterms:modified xsi:type="dcterms:W3CDTF">2019-06-25T18:43:00Z</dcterms:modified>
</cp:coreProperties>
</file>