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9" w:rsidRDefault="00A45B69">
      <w:pPr>
        <w:rPr>
          <w:b/>
          <w:u w:val="single"/>
        </w:rPr>
      </w:pPr>
      <w:r>
        <w:rPr>
          <w:b/>
          <w:u w:val="single"/>
        </w:rPr>
        <w:t>Trigonometry Part 2 – Trig. Identities</w:t>
      </w:r>
    </w:p>
    <w:p w:rsidR="00A45B69" w:rsidRDefault="00A45B69">
      <w:pPr>
        <w:rPr>
          <w:b/>
          <w:u w:val="single"/>
        </w:rPr>
      </w:pPr>
      <w:r>
        <w:rPr>
          <w:b/>
          <w:u w:val="single"/>
        </w:rPr>
        <w:t>PRACTICE TEST REVIEW</w:t>
      </w:r>
    </w:p>
    <w:p w:rsidR="00A45B69" w:rsidRDefault="00A45B69">
      <w:r>
        <w:t xml:space="preserve">Multiple Choice </w:t>
      </w:r>
      <w:proofErr w:type="gramStart"/>
      <w:r>
        <w:t>Section</w:t>
      </w:r>
      <w:proofErr w:type="gramEnd"/>
      <w:r>
        <w:t>:</w:t>
      </w:r>
    </w:p>
    <w:p w:rsidR="00A45B69" w:rsidRDefault="00A45B69">
      <w:pPr>
        <w:rPr>
          <w:rFonts w:eastAsiaTheme="minorEastAsia"/>
        </w:rPr>
      </w:pPr>
      <w:r>
        <w:t xml:space="preserve">1.  Simplify: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den>
        </m:f>
      </m:oMath>
    </w:p>
    <w:p w:rsidR="00A45B69" w:rsidRDefault="00A45B69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A45B69" w:rsidRDefault="00A45B69">
      <w:pPr>
        <w:rPr>
          <w:rFonts w:eastAsiaTheme="minorEastAsia"/>
        </w:rPr>
      </w:pPr>
    </w:p>
    <w:p w:rsidR="00A45B69" w:rsidRDefault="00A45B69">
      <w:pPr>
        <w:rPr>
          <w:rFonts w:eastAsiaTheme="minorEastAsia"/>
        </w:rPr>
      </w:pPr>
      <w:r>
        <w:rPr>
          <w:rFonts w:eastAsiaTheme="minorEastAsia"/>
        </w:rPr>
        <w:t xml:space="preserve">2.  Solve: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x-5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x+2=0;  0≤x&lt;2π</m:t>
            </m:r>
          </m:e>
        </m:func>
      </m:oMath>
    </w:p>
    <w:p w:rsidR="00A45B69" w:rsidRDefault="00A45B69">
      <w:pPr>
        <w:rPr>
          <w:rFonts w:eastAsiaTheme="minorEastAsia"/>
        </w:rPr>
      </w:pPr>
      <w:proofErr w:type="gramStart"/>
      <w:r>
        <w:rPr>
          <w:rFonts w:eastAsiaTheme="minorEastAsia"/>
        </w:rPr>
        <w:t>a.  0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c.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A45B69" w:rsidRDefault="00A45B69">
      <w:pPr>
        <w:rPr>
          <w:rFonts w:eastAsiaTheme="minorEastAsia"/>
        </w:rPr>
      </w:pPr>
    </w:p>
    <w:p w:rsidR="00A45B69" w:rsidRDefault="00A45B69">
      <w:pPr>
        <w:rPr>
          <w:rFonts w:eastAsiaTheme="minorEastAsia"/>
        </w:rPr>
      </w:pPr>
      <w:r>
        <w:rPr>
          <w:rFonts w:eastAsiaTheme="minorEastAsia"/>
        </w:rPr>
        <w:t xml:space="preserve">3.  Simplify: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+x)</m:t>
            </m:r>
          </m:e>
        </m:func>
      </m:oMath>
    </w:p>
    <w:p w:rsidR="00A45B69" w:rsidRDefault="00A45B69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A45B69" w:rsidRDefault="00A45B69">
      <w:pPr>
        <w:rPr>
          <w:rFonts w:eastAsiaTheme="minorEastAsia"/>
        </w:rPr>
      </w:pPr>
    </w:p>
    <w:p w:rsidR="00A45B69" w:rsidRDefault="00A45B69">
      <w:pPr>
        <w:rPr>
          <w:rFonts w:eastAsiaTheme="minorEastAsia"/>
        </w:rPr>
      </w:pPr>
      <w:r>
        <w:rPr>
          <w:rFonts w:eastAsiaTheme="minorEastAsia"/>
        </w:rPr>
        <w:t xml:space="preserve">4.  Which of the following is equivalent to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func>
      </m:oMath>
      <w:r>
        <w:rPr>
          <w:rFonts w:eastAsiaTheme="minorEastAsia"/>
        </w:rPr>
        <w:t xml:space="preserve"> ?</w:t>
      </w:r>
    </w:p>
    <w:p w:rsidR="00A45B69" w:rsidRDefault="00A45B69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A45B69" w:rsidRDefault="00A45B69">
      <w:pPr>
        <w:rPr>
          <w:rFonts w:eastAsiaTheme="minorEastAsia"/>
        </w:rPr>
      </w:pPr>
    </w:p>
    <w:p w:rsidR="00A45B69" w:rsidRDefault="00A45B69">
      <w:pPr>
        <w:rPr>
          <w:rFonts w:eastAsiaTheme="minorEastAsia"/>
        </w:rPr>
      </w:pPr>
      <w:r>
        <w:rPr>
          <w:rFonts w:eastAsiaTheme="minorEastAsia"/>
        </w:rPr>
        <w:t xml:space="preserve">5.  Simplify: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func>
          </m:den>
        </m:f>
      </m:oMath>
    </w:p>
    <w:p w:rsidR="00AA0E43" w:rsidRDefault="00AA0E4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AA0E43" w:rsidRDefault="00AA0E43">
      <w:pPr>
        <w:rPr>
          <w:rFonts w:eastAsiaTheme="minorEastAsia"/>
        </w:rPr>
      </w:pPr>
    </w:p>
    <w:p w:rsidR="00AA0E43" w:rsidRPr="00AA0E43" w:rsidRDefault="00AA0E43">
      <w:pPr>
        <w:rPr>
          <w:rFonts w:eastAsiaTheme="minorEastAsia"/>
        </w:rPr>
      </w:pPr>
      <w:r>
        <w:rPr>
          <w:rFonts w:eastAsiaTheme="minorEastAsia"/>
        </w:rPr>
        <w:t xml:space="preserve">6.  Simplify: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csc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rad>
          </m:den>
        </m:f>
      </m:oMath>
    </w:p>
    <w:p w:rsidR="00AA0E43" w:rsidRDefault="00AA0E4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cot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AA0E43" w:rsidRDefault="00AA0E43">
      <w:pPr>
        <w:rPr>
          <w:rFonts w:eastAsiaTheme="minorEastAsia"/>
        </w:rPr>
      </w:pPr>
    </w:p>
    <w:p w:rsidR="00AA0E43" w:rsidRDefault="00AA0E43">
      <w:pPr>
        <w:rPr>
          <w:rFonts w:eastAsiaTheme="minorEastAsia"/>
        </w:rPr>
      </w:pPr>
      <w:r>
        <w:rPr>
          <w:rFonts w:eastAsiaTheme="minorEastAsia"/>
        </w:rPr>
        <w:t xml:space="preserve">7.  Which of the following is equivalent </w:t>
      </w:r>
      <w:proofErr w:type="gramStart"/>
      <w:r>
        <w:rPr>
          <w:rFonts w:eastAsiaTheme="minorEastAsia"/>
        </w:rPr>
        <w:t>to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  <w:r>
        <w:rPr>
          <w:rFonts w:eastAsiaTheme="minorEastAsia"/>
        </w:rPr>
        <w:t xml:space="preserve"> ?</w:t>
      </w:r>
    </w:p>
    <w:p w:rsidR="00AA0E43" w:rsidRDefault="00AA0E4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1-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AA0E43" w:rsidRDefault="00AA0E43">
      <w:pPr>
        <w:rPr>
          <w:rFonts w:eastAsiaTheme="minorEastAsia"/>
        </w:rPr>
      </w:pPr>
    </w:p>
    <w:p w:rsidR="00AA0E43" w:rsidRDefault="00AA0E43">
      <w:pPr>
        <w:rPr>
          <w:rFonts w:eastAsiaTheme="minorEastAsia"/>
        </w:rPr>
      </w:pPr>
      <w:r>
        <w:rPr>
          <w:rFonts w:eastAsiaTheme="minorEastAsia"/>
        </w:rPr>
        <w:t xml:space="preserve">8.  Simplify: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den>
        </m:f>
      </m:oMath>
    </w:p>
    <w:p w:rsidR="00AA0E43" w:rsidRDefault="00AA0E4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</w:p>
    <w:p w:rsidR="00AA0E43" w:rsidRDefault="00AA0E43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9.  Which of the following is equivalent </w:t>
      </w:r>
      <w:proofErr w:type="gramStart"/>
      <w:r>
        <w:rPr>
          <w:rFonts w:eastAsiaTheme="minorEastAsia"/>
        </w:rPr>
        <w:t>to</w:t>
      </w:r>
      <w:proofErr w:type="gramEnd"/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2x</m:t>
        </m:r>
      </m:oMath>
      <w:r>
        <w:rPr>
          <w:rFonts w:eastAsiaTheme="minorEastAsia"/>
        </w:rPr>
        <w:t xml:space="preserve"> ?</w:t>
      </w:r>
    </w:p>
    <w:p w:rsidR="00AA0E43" w:rsidRDefault="00AA0E4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</m:oMath>
    </w:p>
    <w:p w:rsidR="00AA0E43" w:rsidRDefault="00AA0E43">
      <w:pPr>
        <w:rPr>
          <w:rFonts w:eastAsiaTheme="minorEastAsia"/>
        </w:rPr>
      </w:pPr>
    </w:p>
    <w:p w:rsidR="00AA0E43" w:rsidRDefault="00AA0E43">
      <w:pPr>
        <w:rPr>
          <w:rFonts w:eastAsiaTheme="minorEastAsia"/>
        </w:rPr>
      </w:pPr>
      <w:r>
        <w:rPr>
          <w:rFonts w:eastAsiaTheme="minorEastAsia"/>
        </w:rPr>
        <w:t xml:space="preserve">10.  Which of the following is equivalent to  </w:t>
      </w:r>
      <m:oMath>
        <m:r>
          <w:rPr>
            <w:rFonts w:ascii="Cambria Math" w:eastAsiaTheme="minorEastAsia" w:hAnsi="Cambria Math"/>
          </w:rPr>
          <m:t>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6x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6x</m:t>
                </m:r>
              </m:e>
            </m:func>
          </m:e>
        </m:func>
      </m:oMath>
      <w:r>
        <w:rPr>
          <w:rFonts w:eastAsiaTheme="minorEastAsia"/>
        </w:rPr>
        <w:t xml:space="preserve"> ?</w:t>
      </w:r>
    </w:p>
    <w:p w:rsidR="00AA0E43" w:rsidRDefault="00AA0E4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6x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12x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12x</m:t>
            </m:r>
          </m:e>
        </m:func>
      </m:oMath>
    </w:p>
    <w:p w:rsidR="00AA0E43" w:rsidRDefault="00AA0E43">
      <w:pPr>
        <w:rPr>
          <w:rFonts w:eastAsiaTheme="minorEastAsia"/>
        </w:rPr>
      </w:pPr>
    </w:p>
    <w:p w:rsidR="00AA0E43" w:rsidRDefault="00AA0E43">
      <w:pPr>
        <w:rPr>
          <w:rFonts w:eastAsiaTheme="minorEastAsia"/>
        </w:rPr>
      </w:pPr>
      <w:r>
        <w:rPr>
          <w:rFonts w:eastAsiaTheme="minorEastAsia"/>
        </w:rPr>
        <w:t xml:space="preserve">11.  Which of the following is equivalent to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2x-1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</m:func>
          </m:den>
        </m:f>
      </m:oMath>
      <w:r>
        <w:rPr>
          <w:rFonts w:eastAsiaTheme="minorEastAsia"/>
        </w:rPr>
        <w:t xml:space="preserve"> ?</w:t>
      </w:r>
    </w:p>
    <w:p w:rsidR="00AA0E43" w:rsidRDefault="00AA0E43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AA0E43" w:rsidRDefault="00AA0E43">
      <w:pPr>
        <w:rPr>
          <w:rFonts w:eastAsiaTheme="minorEastAsia"/>
        </w:rPr>
      </w:pPr>
    </w:p>
    <w:p w:rsidR="00AA0E43" w:rsidRDefault="00AA0E43">
      <w:pPr>
        <w:rPr>
          <w:rFonts w:eastAsiaTheme="minorEastAsia"/>
        </w:rPr>
      </w:pPr>
      <w:r>
        <w:rPr>
          <w:rFonts w:eastAsiaTheme="minorEastAsia"/>
        </w:rPr>
        <w:t xml:space="preserve">12.  Determine an expression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su</w:t>
      </w:r>
      <w:proofErr w:type="spellStart"/>
      <w:r>
        <w:rPr>
          <w:rFonts w:eastAsiaTheme="minorEastAsia"/>
        </w:rPr>
        <w:t>ch</w:t>
      </w:r>
      <w:proofErr w:type="spellEnd"/>
      <w:r>
        <w:rPr>
          <w:rFonts w:eastAsiaTheme="minorEastAsia"/>
        </w:rPr>
        <w:t xml:space="preserve"> that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</w:rPr>
          <m:t>=x+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345E7E">
        <w:rPr>
          <w:rFonts w:eastAsiaTheme="minorEastAsia"/>
        </w:rPr>
        <w:t xml:space="preserve">  is an identity.</w:t>
      </w:r>
    </w:p>
    <w:p w:rsidR="00345E7E" w:rsidRDefault="00345E7E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345E7E" w:rsidRDefault="00345E7E">
      <w:pPr>
        <w:rPr>
          <w:rFonts w:eastAsiaTheme="minorEastAsia"/>
        </w:rPr>
      </w:pPr>
    </w:p>
    <w:p w:rsidR="00345E7E" w:rsidRDefault="00345E7E">
      <w:pPr>
        <w:rPr>
          <w:rFonts w:eastAsiaTheme="minorEastAsia"/>
        </w:rPr>
      </w:pPr>
      <w:r>
        <w:rPr>
          <w:rFonts w:eastAsiaTheme="minorEastAsia"/>
        </w:rPr>
        <w:t xml:space="preserve">13.  How many solutions </w:t>
      </w:r>
      <w:proofErr w:type="gramStart"/>
      <w:r>
        <w:rPr>
          <w:rFonts w:eastAsiaTheme="minorEastAsia"/>
        </w:rPr>
        <w:t>does</w:t>
      </w:r>
      <w:proofErr w:type="gramEnd"/>
      <w:r>
        <w:rPr>
          <w:rFonts w:eastAsiaTheme="minorEastAsia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x=0</m:t>
                        </m:r>
                      </m:e>
                    </m:func>
                  </m:e>
                </m:func>
              </m:e>
            </m:func>
          </m:e>
        </m:func>
      </m:oMath>
      <w:r>
        <w:rPr>
          <w:rFonts w:eastAsiaTheme="minorEastAsia"/>
        </w:rPr>
        <w:t xml:space="preserve">  have over the interval  </w:t>
      </w:r>
      <m:oMath>
        <m:r>
          <w:rPr>
            <w:rFonts w:ascii="Cambria Math" w:eastAsiaTheme="minorEastAsia" w:hAnsi="Cambria Math"/>
          </w:rPr>
          <m:t>0≤x&lt;2π</m:t>
        </m:r>
      </m:oMath>
      <w:r>
        <w:rPr>
          <w:rFonts w:eastAsiaTheme="minorEastAsia"/>
        </w:rPr>
        <w:t xml:space="preserve"> ?</w:t>
      </w:r>
    </w:p>
    <w:p w:rsidR="00345E7E" w:rsidRDefault="00345E7E">
      <w:pPr>
        <w:rPr>
          <w:rFonts w:eastAsiaTheme="minorEastAsia"/>
        </w:rPr>
      </w:pPr>
      <w:proofErr w:type="gramStart"/>
      <w:r>
        <w:rPr>
          <w:rFonts w:eastAsiaTheme="minorEastAsia"/>
        </w:rPr>
        <w:t>a.  2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 6</w:t>
      </w:r>
    </w:p>
    <w:p w:rsidR="00345E7E" w:rsidRDefault="00345E7E">
      <w:pPr>
        <w:rPr>
          <w:rFonts w:eastAsiaTheme="minorEastAsia"/>
        </w:rPr>
      </w:pPr>
    </w:p>
    <w:p w:rsidR="009846C1" w:rsidRDefault="00345E7E">
      <w:pPr>
        <w:rPr>
          <w:rFonts w:eastAsiaTheme="minorEastAsia"/>
        </w:rPr>
      </w:pPr>
      <w:r>
        <w:rPr>
          <w:rFonts w:eastAsiaTheme="minorEastAsia"/>
        </w:rPr>
        <w:t xml:space="preserve">14.  Solve </w:t>
      </w:r>
      <w:proofErr w:type="gramStart"/>
      <w:r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/>
        </m:r>
      </m:oMath>
      <w:r>
        <w:rPr>
          <w:rFonts w:eastAsiaTheme="minorEastAsia"/>
        </w:rPr>
        <w:t xml:space="preserve"> , where  </w:t>
      </w:r>
      <m:oMath>
        <m:r>
          <w:rPr>
            <w:rFonts w:ascii="Cambria Math" w:eastAsiaTheme="minorEastAsia" w:hAnsi="Cambria Math"/>
          </w:rPr>
          <m:t>0≤x&lt;2π</m:t>
        </m:r>
      </m:oMath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x+5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x-3=0</m:t>
            </m:r>
          </m:e>
        </m:func>
      </m:oMath>
      <w:r w:rsidR="009846C1">
        <w:rPr>
          <w:rFonts w:eastAsiaTheme="minorEastAsia"/>
        </w:rPr>
        <w:t>.  Answer to the nearest hundredth.</w:t>
      </w:r>
    </w:p>
    <w:p w:rsidR="00345E7E" w:rsidRDefault="00345E7E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a.  </w:t>
      </w:r>
      <w:r w:rsidR="00ED2D17">
        <w:rPr>
          <w:rFonts w:eastAsiaTheme="minorEastAsia"/>
        </w:rPr>
        <w:t>1.23</w:t>
      </w:r>
      <w:proofErr w:type="gramEnd"/>
      <w:r w:rsidR="00ED2D17">
        <w:rPr>
          <w:rFonts w:eastAsiaTheme="minorEastAsia"/>
        </w:rPr>
        <w:t>, 5.05</w:t>
      </w:r>
      <w:r w:rsidR="00ED2D17">
        <w:rPr>
          <w:rFonts w:eastAsiaTheme="minorEastAsia"/>
        </w:rPr>
        <w:tab/>
      </w:r>
      <w:r w:rsidR="00ED2D17">
        <w:rPr>
          <w:rFonts w:eastAsiaTheme="minorEastAsia"/>
        </w:rPr>
        <w:tab/>
        <w:t xml:space="preserve">b.  </w:t>
      </w:r>
      <w:proofErr w:type="gramStart"/>
      <w:r w:rsidR="00ED2D17">
        <w:rPr>
          <w:rFonts w:eastAsiaTheme="minorEastAsia"/>
        </w:rPr>
        <w:t>1.91, 4.37</w:t>
      </w:r>
      <w:r w:rsidR="00ED2D17">
        <w:rPr>
          <w:rFonts w:eastAsiaTheme="minorEastAsia"/>
        </w:rPr>
        <w:tab/>
      </w:r>
      <w:r w:rsidR="00ED2D17">
        <w:rPr>
          <w:rFonts w:eastAsiaTheme="minorEastAsia"/>
        </w:rPr>
        <w:tab/>
        <w:t>c.</w:t>
      </w:r>
      <w:proofErr w:type="gramEnd"/>
      <w:r w:rsidR="00ED2D17">
        <w:rPr>
          <w:rFonts w:eastAsiaTheme="minorEastAsia"/>
        </w:rPr>
        <w:t xml:space="preserve">  </w:t>
      </w:r>
      <w:proofErr w:type="gramStart"/>
      <w:r w:rsidR="00ED2D17">
        <w:rPr>
          <w:rFonts w:eastAsiaTheme="minorEastAsia"/>
        </w:rPr>
        <w:t>3.48, 5.94</w:t>
      </w:r>
      <w:r w:rsidR="00ED2D17">
        <w:rPr>
          <w:rFonts w:eastAsiaTheme="minorEastAsia"/>
        </w:rPr>
        <w:tab/>
      </w:r>
      <w:r w:rsidR="00ED2D17">
        <w:rPr>
          <w:rFonts w:eastAsiaTheme="minorEastAsia"/>
        </w:rPr>
        <w:tab/>
        <w:t>d.</w:t>
      </w:r>
      <w:proofErr w:type="gramEnd"/>
      <w:r w:rsidR="00ED2D17">
        <w:rPr>
          <w:rFonts w:eastAsiaTheme="minorEastAsia"/>
        </w:rPr>
        <w:t xml:space="preserve">  1.05, 1.91, 4.37, 5.23</w:t>
      </w:r>
    </w:p>
    <w:p w:rsidR="00ED2D17" w:rsidRDefault="00ED2D17">
      <w:pPr>
        <w:rPr>
          <w:rFonts w:eastAsiaTheme="minorEastAsia"/>
        </w:rPr>
      </w:pPr>
    </w:p>
    <w:p w:rsidR="00ED2D17" w:rsidRDefault="00ED2D17">
      <w:pPr>
        <w:rPr>
          <w:rFonts w:eastAsiaTheme="minorEastAsia"/>
        </w:rPr>
      </w:pPr>
      <w:r>
        <w:rPr>
          <w:rFonts w:eastAsiaTheme="minorEastAsia"/>
        </w:rPr>
        <w:t xml:space="preserve">15.  If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x=a</m:t>
            </m:r>
          </m:e>
        </m:func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0&lt;x&lt;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, determine an expression </w:t>
      </w:r>
      <w:proofErr w:type="gramStart"/>
      <w:r>
        <w:rPr>
          <w:rFonts w:eastAsiaTheme="minorEastAsia"/>
        </w:rPr>
        <w:t xml:space="preserve">for 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(π+x)</m:t>
            </m:r>
          </m:e>
        </m:func>
      </m:oMath>
      <w:r>
        <w:rPr>
          <w:rFonts w:eastAsiaTheme="minorEastAsia"/>
        </w:rPr>
        <w:t>.</w:t>
      </w:r>
    </w:p>
    <w:p w:rsidR="00ED2D17" w:rsidRDefault="00ED2D17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1-a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a-1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ED2D17" w:rsidRDefault="00ED2D17">
      <w:pPr>
        <w:rPr>
          <w:rFonts w:eastAsiaTheme="minorEastAsia"/>
        </w:rPr>
      </w:pPr>
    </w:p>
    <w:p w:rsidR="00ED2D17" w:rsidRDefault="00ED2D17">
      <w:pPr>
        <w:rPr>
          <w:rFonts w:eastAsiaTheme="minorEastAsia"/>
        </w:rPr>
      </w:pPr>
      <w:r>
        <w:rPr>
          <w:rFonts w:eastAsiaTheme="minorEastAsia"/>
        </w:rPr>
        <w:t xml:space="preserve">16.  Simplify: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 xml:space="preserve">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ED2D17" w:rsidRPr="00ED2D17" w:rsidRDefault="00ED2D17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func>
      </m:oMath>
    </w:p>
    <w:p w:rsidR="00ED2D17" w:rsidRDefault="00ED2D17">
      <w:pPr>
        <w:rPr>
          <w:rFonts w:eastAsiaTheme="minorEastAsia"/>
        </w:rPr>
      </w:pPr>
    </w:p>
    <w:p w:rsidR="00ED2D17" w:rsidRDefault="00ED2D17">
      <w:pPr>
        <w:rPr>
          <w:rFonts w:eastAsiaTheme="minorEastAsia"/>
        </w:rPr>
      </w:pPr>
      <w:r>
        <w:rPr>
          <w:rFonts w:eastAsiaTheme="minorEastAsia"/>
        </w:rPr>
        <w:t xml:space="preserve">17.  Simplify: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ED2D17" w:rsidRDefault="00ED2D17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ED2D17" w:rsidRDefault="00ED2D17">
      <w:pPr>
        <w:rPr>
          <w:rFonts w:eastAsiaTheme="minorEastAsia"/>
        </w:rPr>
      </w:pPr>
    </w:p>
    <w:p w:rsidR="00ED2D17" w:rsidRDefault="00ED2D17">
      <w:pPr>
        <w:rPr>
          <w:rFonts w:eastAsiaTheme="minorEastAsia"/>
        </w:rPr>
      </w:pPr>
    </w:p>
    <w:p w:rsidR="00ED2D17" w:rsidRDefault="00ED2D17" w:rsidP="00ED2D17">
      <w:r>
        <w:lastRenderedPageBreak/>
        <w:t>Written</w:t>
      </w:r>
      <w:r>
        <w:t xml:space="preserve"> Section:</w:t>
      </w:r>
    </w:p>
    <w:p w:rsidR="00ED2D17" w:rsidRDefault="00ED2D17" w:rsidP="00ED2D17">
      <w:r>
        <w:t xml:space="preserve">1.  Prove the following identity:  </w:t>
      </w:r>
      <m:oMath>
        <m:r>
          <w:rPr>
            <w:rFonts w:ascii="Cambria Math" w:hAnsi="Cambria Math"/>
          </w:rPr>
          <m:t>(1+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x)(1-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x)=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func>
              </m:e>
            </m:func>
          </m:e>
        </m:func>
      </m:oMath>
    </w:p>
    <w:p w:rsidR="00ED2D17" w:rsidRDefault="00ED2D17">
      <w:pPr>
        <w:rPr>
          <w:rFonts w:eastAsiaTheme="minorEastAsia"/>
        </w:rPr>
      </w:pPr>
    </w:p>
    <w:p w:rsidR="00ED2D17" w:rsidRDefault="00ED2D17">
      <w:pPr>
        <w:rPr>
          <w:rFonts w:eastAsiaTheme="minorEastAsia"/>
        </w:rPr>
      </w:pPr>
      <w:r>
        <w:rPr>
          <w:rFonts w:eastAsiaTheme="minorEastAsia"/>
        </w:rPr>
        <w:t xml:space="preserve">2.  Prove the following identity: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ED2D17" w:rsidRDefault="00ED2D17">
      <w:pPr>
        <w:rPr>
          <w:rFonts w:eastAsiaTheme="minorEastAsia"/>
        </w:rPr>
      </w:pPr>
    </w:p>
    <w:p w:rsidR="00ED2D17" w:rsidRDefault="00ED2D17">
      <w:pPr>
        <w:rPr>
          <w:rFonts w:eastAsiaTheme="minorEastAsia"/>
        </w:rPr>
      </w:pPr>
      <w:r>
        <w:rPr>
          <w:rFonts w:eastAsiaTheme="minorEastAsia"/>
        </w:rPr>
        <w:t xml:space="preserve">3.  Solve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where  </w:t>
      </w:r>
      <m:oMath>
        <m:r>
          <w:rPr>
            <w:rFonts w:ascii="Cambria Math" w:eastAsiaTheme="minorEastAsia" w:hAnsi="Cambria Math"/>
          </w:rPr>
          <m:t>0≤x&lt;2π</m:t>
        </m:r>
      </m:oMath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tan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x-5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x-3=0</m:t>
            </m:r>
          </m:e>
        </m:func>
      </m:oMath>
      <w:r w:rsidR="00216BF0">
        <w:rPr>
          <w:rFonts w:eastAsiaTheme="minorEastAsia"/>
        </w:rPr>
        <w:t xml:space="preserve">.  If exact answers are possible, provide a diagram(s).  </w:t>
      </w:r>
      <w:proofErr w:type="gramStart"/>
      <w:r w:rsidR="00216BF0">
        <w:rPr>
          <w:rFonts w:eastAsiaTheme="minorEastAsia"/>
        </w:rPr>
        <w:t>If exact answers are not possible, round your answers to the nearest hundredth.</w:t>
      </w:r>
      <w:proofErr w:type="gramEnd"/>
    </w:p>
    <w:p w:rsidR="00216BF0" w:rsidRDefault="00216BF0">
      <w:pPr>
        <w:rPr>
          <w:rFonts w:eastAsiaTheme="minorEastAsia"/>
        </w:rPr>
      </w:pPr>
    </w:p>
    <w:p w:rsidR="00216BF0" w:rsidRDefault="00216BF0">
      <w:pPr>
        <w:rPr>
          <w:rFonts w:eastAsiaTheme="minorEastAsia"/>
        </w:rPr>
      </w:pPr>
      <w:r>
        <w:rPr>
          <w:rFonts w:eastAsiaTheme="minorEastAsia"/>
        </w:rPr>
        <w:t xml:space="preserve">4.  Prove the following identity: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2-2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216BF0" w:rsidRDefault="00216BF0">
      <w:pPr>
        <w:rPr>
          <w:rFonts w:eastAsiaTheme="minorEastAsia"/>
        </w:rPr>
      </w:pPr>
    </w:p>
    <w:p w:rsidR="00216BF0" w:rsidRDefault="00216BF0" w:rsidP="00216BF0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w:r>
        <w:rPr>
          <w:rFonts w:eastAsiaTheme="minorEastAsia"/>
        </w:rPr>
        <w:t xml:space="preserve">Solve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where  </w:t>
      </w:r>
      <m:oMath>
        <m:r>
          <w:rPr>
            <w:rFonts w:ascii="Cambria Math" w:eastAsiaTheme="minorEastAsia" w:hAnsi="Cambria Math"/>
          </w:rPr>
          <m:t>0≤x&lt;2π</m:t>
        </m:r>
      </m:oMath>
      <w:r>
        <w:rPr>
          <w:rFonts w:eastAsiaTheme="minorEastAsia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x-</m:t>
            </m:r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</w:rPr>
              <m:t>=0</m:t>
            </m:r>
          </m:e>
        </m:func>
      </m:oMath>
      <w:r>
        <w:rPr>
          <w:rFonts w:eastAsiaTheme="minorEastAsia"/>
        </w:rPr>
        <w:t xml:space="preserve">.  If exact answers are possible, provide a diagram(s).  </w:t>
      </w:r>
      <w:proofErr w:type="gramStart"/>
      <w:r>
        <w:rPr>
          <w:rFonts w:eastAsiaTheme="minorEastAsia"/>
        </w:rPr>
        <w:t>If exact answers are not possible, round your answers to the nearest hundredth.</w:t>
      </w:r>
      <w:proofErr w:type="gramEnd"/>
    </w:p>
    <w:p w:rsidR="00216BF0" w:rsidRDefault="00216BF0" w:rsidP="00216BF0">
      <w:pPr>
        <w:rPr>
          <w:rFonts w:eastAsiaTheme="minorEastAsia"/>
        </w:rPr>
      </w:pPr>
    </w:p>
    <w:p w:rsidR="00216BF0" w:rsidRDefault="00216BF0" w:rsidP="00216BF0">
      <w:pPr>
        <w:rPr>
          <w:rFonts w:eastAsiaTheme="minorEastAsia"/>
        </w:rPr>
      </w:pPr>
      <w:r>
        <w:rPr>
          <w:rFonts w:eastAsiaTheme="minorEastAsia"/>
        </w:rPr>
        <w:t xml:space="preserve">6.  </w:t>
      </w:r>
      <w:r>
        <w:rPr>
          <w:rFonts w:eastAsiaTheme="minorEastAsia"/>
        </w:rPr>
        <w:t xml:space="preserve">Solve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where  </w:t>
      </w:r>
      <m:oMath>
        <m:r>
          <w:rPr>
            <w:rFonts w:ascii="Cambria Math" w:eastAsiaTheme="minorEastAsia" w:hAnsi="Cambria Math"/>
          </w:rPr>
          <m:t>0≤x&lt;2π</m:t>
        </m:r>
      </m:oMath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8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+4</m:t>
            </m:r>
            <m:r>
              <w:rPr>
                <w:rFonts w:ascii="Cambria Math" w:eastAsiaTheme="minorEastAsia" w:hAnsi="Cambria Math"/>
              </w:rPr>
              <m:t>=0</m:t>
            </m:r>
          </m:e>
        </m:func>
      </m:oMath>
      <w:r>
        <w:rPr>
          <w:rFonts w:eastAsiaTheme="minorEastAsia"/>
        </w:rPr>
        <w:t xml:space="preserve">.  If exact answers are possible, provide a diagram(s).  </w:t>
      </w:r>
      <w:proofErr w:type="gramStart"/>
      <w:r>
        <w:rPr>
          <w:rFonts w:eastAsiaTheme="minorEastAsia"/>
        </w:rPr>
        <w:t>If exact answers are not possible, round your answers to the nearest hundredth.</w:t>
      </w:r>
      <w:proofErr w:type="gramEnd"/>
    </w:p>
    <w:p w:rsidR="000B2EB7" w:rsidRDefault="000B2EB7" w:rsidP="00216BF0">
      <w:pPr>
        <w:rPr>
          <w:rFonts w:eastAsiaTheme="minorEastAsia"/>
        </w:rPr>
      </w:pPr>
    </w:p>
    <w:p w:rsidR="000B2EB7" w:rsidRPr="000B2EB7" w:rsidRDefault="000B2EB7" w:rsidP="00216BF0">
      <w:pPr>
        <w:rPr>
          <w:rFonts w:eastAsiaTheme="minorEastAsia"/>
          <w:b/>
          <w:u w:val="single"/>
        </w:rPr>
      </w:pPr>
      <w:r w:rsidRPr="000B2EB7">
        <w:rPr>
          <w:rFonts w:eastAsiaTheme="minorEastAsia"/>
          <w:b/>
          <w:u w:val="single"/>
        </w:rPr>
        <w:t>Answers:</w:t>
      </w:r>
    </w:p>
    <w:p w:rsidR="000B2EB7" w:rsidRDefault="000B2EB7" w:rsidP="00216BF0">
      <w:pPr>
        <w:rPr>
          <w:rFonts w:eastAsiaTheme="minorEastAsia"/>
        </w:rPr>
      </w:pPr>
      <w:r>
        <w:rPr>
          <w:rFonts w:eastAsiaTheme="minorEastAsia"/>
        </w:rPr>
        <w:t xml:space="preserve">Multiple </w:t>
      </w:r>
      <w:proofErr w:type="gramStart"/>
      <w:r>
        <w:rPr>
          <w:rFonts w:eastAsiaTheme="minorEastAsia"/>
        </w:rPr>
        <w:t>Choice</w:t>
      </w:r>
      <w:proofErr w:type="gramEnd"/>
      <w:r>
        <w:rPr>
          <w:rFonts w:eastAsiaTheme="minorEastAsia"/>
        </w:rPr>
        <w:t>:</w:t>
      </w:r>
    </w:p>
    <w:p w:rsidR="000B2EB7" w:rsidRDefault="000B2EB7" w:rsidP="00216BF0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ab/>
        <w:t xml:space="preserve">2. 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ab/>
        <w:t xml:space="preserve">3.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ab/>
        <w:t xml:space="preserve">4.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ab/>
        <w:t xml:space="preserve">5. 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ab/>
        <w:t xml:space="preserve">6.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ab/>
        <w:t xml:space="preserve">7.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ab/>
        <w:t xml:space="preserve">8.  </w:t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ab/>
        <w:t xml:space="preserve">9.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ab/>
        <w:t xml:space="preserve">10.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ab/>
        <w:t xml:space="preserve">11.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ab/>
        <w:t xml:space="preserve">12.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ab/>
        <w:t xml:space="preserve">13.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ab/>
      </w:r>
    </w:p>
    <w:p w:rsidR="000B2EB7" w:rsidRDefault="000B2EB7" w:rsidP="00216BF0">
      <w:pPr>
        <w:rPr>
          <w:rFonts w:eastAsiaTheme="minorEastAsia"/>
        </w:rPr>
      </w:pPr>
      <w:r>
        <w:rPr>
          <w:rFonts w:eastAsiaTheme="minorEastAsia"/>
        </w:rPr>
        <w:t xml:space="preserve">14. 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ab/>
        <w:t xml:space="preserve">15.  </w:t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ab/>
        <w:t xml:space="preserve">16. 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ab/>
        <w:t xml:space="preserve">17.  </w:t>
      </w:r>
      <w:proofErr w:type="gramStart"/>
      <w:r>
        <w:rPr>
          <w:rFonts w:eastAsiaTheme="minorEastAsia"/>
        </w:rPr>
        <w:t>b</w:t>
      </w:r>
      <w:proofErr w:type="gramEnd"/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0B2EB7" w:rsidRDefault="000B2EB7" w:rsidP="00216BF0">
      <w:pPr>
        <w:rPr>
          <w:rFonts w:eastAsiaTheme="minorEastAsia"/>
        </w:rPr>
      </w:pPr>
      <w:r>
        <w:rPr>
          <w:rFonts w:eastAsiaTheme="minorEastAsia"/>
        </w:rPr>
        <w:lastRenderedPageBreak/>
        <w:t>Written:</w:t>
      </w:r>
    </w:p>
    <w:p w:rsidR="008E1811" w:rsidRDefault="008E1811" w:rsidP="00216BF0">
      <w:pPr>
        <w:rPr>
          <w:rFonts w:eastAsiaTheme="minorEastAsia"/>
        </w:rPr>
      </w:pPr>
      <w:r>
        <w:rPr>
          <w:rFonts w:eastAsiaTheme="minorEastAsia"/>
        </w:rPr>
        <w:t xml:space="preserve">1. </w:t>
      </w:r>
    </w:p>
    <w:p w:rsidR="008E1811" w:rsidRDefault="008E1811" w:rsidP="00216BF0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BBC8E85" wp14:editId="47ED43D9">
            <wp:extent cx="3029447" cy="28329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3286" cy="283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11" w:rsidRDefault="008E1811" w:rsidP="00216BF0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</w:p>
    <w:p w:rsidR="008E1811" w:rsidRDefault="008E1811" w:rsidP="00216BF0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4A81C92" wp14:editId="72EA8742">
            <wp:extent cx="3943847" cy="33305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5798" cy="33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</w:p>
    <w:p w:rsidR="008E1811" w:rsidRDefault="008E1811" w:rsidP="00216BF0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3.  </w:t>
      </w:r>
    </w:p>
    <w:p w:rsidR="008E1811" w:rsidRDefault="008E1811" w:rsidP="00216BF0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552A5D0" wp14:editId="50A0F1A3">
            <wp:extent cx="4595854" cy="3813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2782" cy="38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11" w:rsidRDefault="008E1811" w:rsidP="00216BF0">
      <w:pPr>
        <w:rPr>
          <w:rFonts w:eastAsiaTheme="minorEastAsia"/>
        </w:rPr>
      </w:pPr>
      <w:r>
        <w:rPr>
          <w:rFonts w:eastAsiaTheme="minorEastAsia"/>
        </w:rPr>
        <w:t xml:space="preserve">4. </w:t>
      </w:r>
    </w:p>
    <w:p w:rsidR="008E1811" w:rsidRDefault="008E1811" w:rsidP="00216BF0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FCCFD6D" wp14:editId="01D1361D">
            <wp:extent cx="3872285" cy="355786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2282" cy="355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11" w:rsidRDefault="008E1811" w:rsidP="00216BF0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5.  </w:t>
      </w:r>
    </w:p>
    <w:p w:rsidR="008E1811" w:rsidRDefault="008E1811" w:rsidP="00216BF0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B3A2A1F" wp14:editId="4D616216">
            <wp:extent cx="3975652" cy="400071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6772" cy="40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11" w:rsidRDefault="008E1811" w:rsidP="00216BF0">
      <w:pPr>
        <w:rPr>
          <w:rFonts w:eastAsiaTheme="minorEastAsia"/>
        </w:rPr>
      </w:pPr>
      <w:r>
        <w:rPr>
          <w:rFonts w:eastAsiaTheme="minorEastAsia"/>
        </w:rPr>
        <w:t xml:space="preserve">6. </w:t>
      </w:r>
    </w:p>
    <w:p w:rsidR="00ED2D17" w:rsidRPr="00ED2D17" w:rsidRDefault="008E1811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4904BCD" wp14:editId="55C3BEE5">
            <wp:extent cx="4675367" cy="348055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9338" cy="348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D17" w:rsidRPr="00ED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69"/>
    <w:rsid w:val="000B2EB7"/>
    <w:rsid w:val="00216BF0"/>
    <w:rsid w:val="00324EB9"/>
    <w:rsid w:val="00345E7E"/>
    <w:rsid w:val="00894DA0"/>
    <w:rsid w:val="008E1811"/>
    <w:rsid w:val="009846C1"/>
    <w:rsid w:val="00A45B69"/>
    <w:rsid w:val="00AA0E43"/>
    <w:rsid w:val="00E771DD"/>
    <w:rsid w:val="00E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4A7EDB5B.dotm</Template>
  <TotalTime>70</TotalTime>
  <Pages>6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Quast, Jeremy</dc:creator>
  <cp:lastModifiedBy>Quast, Jeremy</cp:lastModifiedBy>
  <cp:revision>4</cp:revision>
  <dcterms:created xsi:type="dcterms:W3CDTF">2019-06-20T15:24:00Z</dcterms:created>
  <dcterms:modified xsi:type="dcterms:W3CDTF">2019-06-20T16:34:00Z</dcterms:modified>
</cp:coreProperties>
</file>